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FFD" w:rsidRDefault="002A5B06" w:rsidP="00324669">
      <w:pPr>
        <w:spacing w:after="7123"/>
        <w:ind w:right="10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5CAB8E5" wp14:editId="3EFB853A">
                <wp:simplePos x="0" y="0"/>
                <wp:positionH relativeFrom="column">
                  <wp:posOffset>452755</wp:posOffset>
                </wp:positionH>
                <wp:positionV relativeFrom="page">
                  <wp:posOffset>2294255</wp:posOffset>
                </wp:positionV>
                <wp:extent cx="3434715" cy="13671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06" w:rsidRPr="00CF3CAD" w:rsidRDefault="002A5B06" w:rsidP="003F7F6C">
                            <w:pPr>
                              <w:spacing w:after="160" w:line="25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211F92A5" wp14:editId="2576DF44">
                                  <wp:extent cx="555477" cy="555477"/>
                                  <wp:effectExtent l="0" t="0" r="3810" b="3810"/>
                                  <wp:docPr id="29" name="Graphic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raphic 2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109" cy="557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53B87EC6" wp14:editId="701A3F78">
                                  <wp:extent cx="561076" cy="581114"/>
                                  <wp:effectExtent l="0" t="0" r="0" b="3175"/>
                                  <wp:docPr id="30" name="Graphic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Graphic 3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865" cy="619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56918BCA" wp14:editId="45DB1652">
                                  <wp:extent cx="402041" cy="589660"/>
                                  <wp:effectExtent l="0" t="0" r="4445" b="0"/>
                                  <wp:docPr id="31" name="Graphic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Graphic 3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028" cy="626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766C8B85" wp14:editId="01F60212">
                                  <wp:extent cx="640935" cy="640935"/>
                                  <wp:effectExtent l="0" t="0" r="0" b="0"/>
                                  <wp:docPr id="32" name="Graphic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phic 3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086" cy="657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E72285E" wp14:editId="53D8156C">
                                  <wp:extent cx="786213" cy="512748"/>
                                  <wp:effectExtent l="0" t="0" r="5715" b="5080"/>
                                  <wp:docPr id="33" name="Graphic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phic 3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213" cy="512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48737F1" wp14:editId="03FDD2EE">
                                  <wp:extent cx="496971" cy="478565"/>
                                  <wp:effectExtent l="0" t="0" r="0" b="4445"/>
                                  <wp:docPr id="34" name="Graphic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phic 34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751" cy="493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0FFED24A" wp14:editId="32AEC75A">
                                  <wp:extent cx="854797" cy="401652"/>
                                  <wp:effectExtent l="0" t="0" r="0" b="5080"/>
                                  <wp:docPr id="35" name="Graphic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Graphic 35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589" cy="425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64B714DF" wp14:editId="26A27214">
                                  <wp:extent cx="855923" cy="487111"/>
                                  <wp:effectExtent l="0" t="0" r="0" b="0"/>
                                  <wp:docPr id="36" name="Graphic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phic 36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135" cy="499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B8E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5.65pt;margin-top:180.65pt;width:270.45pt;height:10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IyeAIAAFw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" filled="f" stroked="f">
                <v:textbox>
                  <w:txbxContent>
                    <w:p w:rsidR="002A5B06" w:rsidRPr="00CF3CAD" w:rsidRDefault="002A5B06" w:rsidP="003F7F6C">
                      <w:pPr>
                        <w:spacing w:after="160" w:line="25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211F92A5" wp14:editId="2576DF44">
                            <wp:extent cx="555477" cy="555477"/>
                            <wp:effectExtent l="0" t="0" r="3810" b="3810"/>
                            <wp:docPr id="29" name="Graphic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Graphic 29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109" cy="557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53B87EC6" wp14:editId="701A3F78">
                            <wp:extent cx="561076" cy="581114"/>
                            <wp:effectExtent l="0" t="0" r="0" b="3175"/>
                            <wp:docPr id="30" name="Graphic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Graphic 30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865" cy="619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56918BCA" wp14:editId="45DB1652">
                            <wp:extent cx="402041" cy="589660"/>
                            <wp:effectExtent l="0" t="0" r="4445" b="0"/>
                            <wp:docPr id="31" name="Graphic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Graphic 31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028" cy="626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766C8B85" wp14:editId="01F60212">
                            <wp:extent cx="640935" cy="640935"/>
                            <wp:effectExtent l="0" t="0" r="0" b="0"/>
                            <wp:docPr id="32" name="Graphic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Graphic 32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086" cy="657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3E72285E" wp14:editId="53D8156C">
                            <wp:extent cx="786213" cy="512748"/>
                            <wp:effectExtent l="0" t="0" r="5715" b="5080"/>
                            <wp:docPr id="33" name="Graphic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phic 33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213" cy="512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348737F1" wp14:editId="03FDD2EE">
                            <wp:extent cx="496971" cy="478565"/>
                            <wp:effectExtent l="0" t="0" r="0" b="4445"/>
                            <wp:docPr id="34" name="Graphic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Graphic 34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751" cy="493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0FFED24A" wp14:editId="32AEC75A">
                            <wp:extent cx="854797" cy="401652"/>
                            <wp:effectExtent l="0" t="0" r="0" b="5080"/>
                            <wp:docPr id="35" name="Graphic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Graphic 35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589" cy="425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64B714DF" wp14:editId="26A27214">
                            <wp:extent cx="855923" cy="487111"/>
                            <wp:effectExtent l="0" t="0" r="0" b="0"/>
                            <wp:docPr id="36" name="Graphic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phic 36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135" cy="499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C9808F4" wp14:editId="6C0F7B4E">
                <wp:simplePos x="0" y="0"/>
                <wp:positionH relativeFrom="column">
                  <wp:posOffset>3888740</wp:posOffset>
                </wp:positionH>
                <wp:positionV relativeFrom="page">
                  <wp:posOffset>5527040</wp:posOffset>
                </wp:positionV>
                <wp:extent cx="3418205" cy="13671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08F4" id="Text Box 22" o:spid="_x0000_s1027" type="#_x0000_t202" style="position:absolute;margin-left:306.2pt;margin-top:435.2pt;width:269.15pt;height:1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293D8C2" wp14:editId="4BDDB082">
                <wp:simplePos x="0" y="0"/>
                <wp:positionH relativeFrom="margin">
                  <wp:posOffset>3914775</wp:posOffset>
                </wp:positionH>
                <wp:positionV relativeFrom="margin">
                  <wp:posOffset>8070850</wp:posOffset>
                </wp:positionV>
                <wp:extent cx="3418205" cy="41376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413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06" w:rsidRPr="002A5B06" w:rsidRDefault="002A5B06" w:rsidP="002A5B06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Communication Preferences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Speak to me. Modification not needed.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Increase your volume but don’t yell. I will understand you better if you use a lower pitch.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communicating with me, I prefer to wear my hearing aids.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communicating with me, print key words or phrases in large letters.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speaking to me, use simple gestures to represent key words.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Use simple pictures to help me understand you and make choices.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communicating with me, make sure I have my glasses.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Verbalize your actions and provide visual information in an alternative way (audio, large print, or braille).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B06" w:rsidRPr="00CF3CAD" w:rsidRDefault="002A5B06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D8C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308.25pt;margin-top:635.5pt;width:269.15pt;height:32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" filled="f" stroked="f">
                <v:textbox>
                  <w:txbxContent>
                    <w:p w:rsidR="002A5B06" w:rsidRPr="002A5B06" w:rsidRDefault="002A5B06" w:rsidP="002A5B06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2A5B06">
                        <w:rPr>
                          <w:b/>
                          <w:bCs/>
                          <w:sz w:val="28"/>
                          <w:szCs w:val="28"/>
                        </w:rPr>
                        <w:t>Communication Preferences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Speak to me. Modification not needed.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Increase your volume but don’t yell. I will understand you better if you use a lower pitch.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communicating with me, I prefer to wear my hearing aids.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communicating with me, print key words or phrases in large letters.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speaking to me, use simple gestures to represent key words.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Use simple pictures to help me understand you and make choices.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communicating with me, make sure I have my glasses.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Verbalize your actions and provide visual information in an alternative way (audio, large print, or braille).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2A5B06" w:rsidRPr="00CF3CAD" w:rsidRDefault="002A5B06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070BF94" wp14:editId="773A833E">
                <wp:simplePos x="0" y="0"/>
                <wp:positionH relativeFrom="column">
                  <wp:posOffset>456565</wp:posOffset>
                </wp:positionH>
                <wp:positionV relativeFrom="page">
                  <wp:posOffset>8260715</wp:posOffset>
                </wp:positionV>
                <wp:extent cx="3418205" cy="13671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BF94" id="Text Box 21" o:spid="_x0000_s1029" type="#_x0000_t202" style="position:absolute;margin-left:35.95pt;margin-top:650.45pt;width:269.15pt;height:1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CE04DFD" wp14:editId="7274F7C3">
                <wp:simplePos x="0" y="0"/>
                <wp:positionH relativeFrom="column">
                  <wp:posOffset>3889375</wp:posOffset>
                </wp:positionH>
                <wp:positionV relativeFrom="page">
                  <wp:posOffset>6886575</wp:posOffset>
                </wp:positionV>
                <wp:extent cx="3418205" cy="13671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06" w:rsidRPr="00CC6E79" w:rsidRDefault="002A5B06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2A5B06" w:rsidRPr="00CF3CAD" w:rsidRDefault="002A5B06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4DFD" id="Text Box 27" o:spid="_x0000_s1030" type="#_x0000_t202" style="position:absolute;margin-left:306.25pt;margin-top:542.25pt;width:269.15pt;height:10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" filled="f" stroked="f">
                <v:textbox>
                  <w:txbxContent>
                    <w:p w:rsidR="002A5B06" w:rsidRPr="00CC6E79" w:rsidRDefault="002A5B06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2A5B06" w:rsidRPr="00CF3CAD" w:rsidRDefault="002A5B06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E43595" wp14:editId="5EE3794C">
                <wp:simplePos x="0" y="0"/>
                <wp:positionH relativeFrom="column">
                  <wp:posOffset>456565</wp:posOffset>
                </wp:positionH>
                <wp:positionV relativeFrom="page">
                  <wp:posOffset>6884035</wp:posOffset>
                </wp:positionV>
                <wp:extent cx="3418205" cy="13671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3595" id="Text Box 20" o:spid="_x0000_s1031" type="#_x0000_t202" style="position:absolute;margin-left:35.95pt;margin-top:542.05pt;width:269.15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29224CE" wp14:editId="1FDC8C88">
                <wp:simplePos x="0" y="0"/>
                <wp:positionH relativeFrom="column">
                  <wp:posOffset>452755</wp:posOffset>
                </wp:positionH>
                <wp:positionV relativeFrom="page">
                  <wp:posOffset>5528945</wp:posOffset>
                </wp:positionV>
                <wp:extent cx="3418205" cy="13671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24CE" id="Text Box 18" o:spid="_x0000_s1032" type="#_x0000_t202" style="position:absolute;margin-left:35.65pt;margin-top:435.35pt;width:269.15pt;height:1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57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9D82960" wp14:editId="2FEE0B7F">
                <wp:simplePos x="0" y="0"/>
                <wp:positionH relativeFrom="column">
                  <wp:posOffset>3913505</wp:posOffset>
                </wp:positionH>
                <wp:positionV relativeFrom="page">
                  <wp:posOffset>4302125</wp:posOffset>
                </wp:positionV>
                <wp:extent cx="3314065" cy="3244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64" w:rsidRPr="00695764" w:rsidRDefault="00695764" w:rsidP="00695764">
                            <w:pPr>
                              <w:spacing w:after="160" w:line="252" w:lineRule="auto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Revised: 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2960" id="Text Box 37" o:spid="_x0000_s1033" type="#_x0000_t202" style="position:absolute;margin-left:308.15pt;margin-top:338.75pt;width:260.9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" filled="f" stroked="f">
                <v:textbox>
                  <w:txbxContent>
                    <w:p w:rsidR="00695764" w:rsidRPr="00695764" w:rsidRDefault="00695764" w:rsidP="00695764">
                      <w:pPr>
                        <w:spacing w:after="160" w:line="252" w:lineRule="auto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Revised: (date)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57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87AE35" wp14:editId="199F62B0">
                <wp:simplePos x="0" y="0"/>
                <wp:positionH relativeFrom="column">
                  <wp:posOffset>3913505</wp:posOffset>
                </wp:positionH>
                <wp:positionV relativeFrom="page">
                  <wp:posOffset>504190</wp:posOffset>
                </wp:positionV>
                <wp:extent cx="3314065" cy="3725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72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3CAD">
                              <w:rPr>
                                <w:sz w:val="28"/>
                                <w:szCs w:val="28"/>
                              </w:rPr>
                              <w:t>Resident Bio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AE35" id="Text Box 4" o:spid="_x0000_s1034" type="#_x0000_t202" style="position:absolute;margin-left:308.15pt;margin-top:39.7pt;width:260.95pt;height:2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" filled="f" stroked="f">
                <v:textbox>
                  <w:txbxContent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CF3CAD">
                        <w:rPr>
                          <w:sz w:val="28"/>
                          <w:szCs w:val="28"/>
                        </w:rPr>
                        <w:t>Resident Bio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C3D650" wp14:editId="47686827">
                <wp:simplePos x="0" y="0"/>
                <wp:positionH relativeFrom="column">
                  <wp:posOffset>495300</wp:posOffset>
                </wp:positionH>
                <wp:positionV relativeFrom="page">
                  <wp:posOffset>782955</wp:posOffset>
                </wp:positionV>
                <wp:extent cx="3319145" cy="1298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48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08080" w:themeColor="background1" w:themeShade="8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</w:tblGrid>
                            <w:tr w:rsidR="00CC6E79" w:rsidTr="00CC6E79">
                              <w:trPr>
                                <w:trHeight w:val="204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C6E79" w:rsidRPr="00287C26" w:rsidRDefault="00CC6E79" w:rsidP="00287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287C26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FIRST NAME HERE</w:t>
                                  </w:r>
                                </w:p>
                              </w:tc>
                            </w:tr>
                          </w:tbl>
                          <w:p w:rsidR="00CC6E79" w:rsidRDefault="00CC6E79" w:rsidP="00CC6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D6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39pt;margin-top:61.65pt;width:261.3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" filled="f" stroked="f">
                <v:textbox>
                  <w:txbxContent>
                    <w:tbl>
                      <w:tblPr>
                        <w:tblStyle w:val="TableGridLight1"/>
                        <w:tblW w:w="48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08080" w:themeColor="background1" w:themeShade="8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</w:tblGrid>
                      <w:tr w:rsidR="00CC6E79" w:rsidTr="00CC6E79">
                        <w:trPr>
                          <w:trHeight w:val="204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C6E79" w:rsidRPr="00287C26" w:rsidRDefault="00CC6E79" w:rsidP="00287C26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87C2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FIRST NAME HERE</w:t>
                            </w:r>
                          </w:p>
                        </w:tc>
                      </w:tr>
                    </w:tbl>
                    <w:p w:rsidR="00CC6E79" w:rsidRDefault="00CC6E79" w:rsidP="00CC6E7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5FFD" w:rsidSect="00AA7CA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50" w:rsidRDefault="00526D50" w:rsidP="00CC6E79">
      <w:r>
        <w:separator/>
      </w:r>
    </w:p>
  </w:endnote>
  <w:endnote w:type="continuationSeparator" w:id="0">
    <w:p w:rsidR="00526D50" w:rsidRDefault="00526D50" w:rsidP="00CC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CC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CC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CC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50" w:rsidRDefault="00526D50" w:rsidP="00CC6E79">
      <w:r>
        <w:separator/>
      </w:r>
    </w:p>
  </w:footnote>
  <w:footnote w:type="continuationSeparator" w:id="0">
    <w:p w:rsidR="00526D50" w:rsidRDefault="00526D50" w:rsidP="00CC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0133FA">
    <w:pPr>
      <w:pStyle w:val="Header"/>
    </w:pPr>
    <w:r>
      <w:rPr>
        <w:noProof/>
      </w:rPr>
      <w:pict w14:anchorId="5CD08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206851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L Card Revision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0133FA">
    <w:pPr>
      <w:pStyle w:val="Header"/>
    </w:pPr>
    <w:r>
      <w:rPr>
        <w:noProof/>
      </w:rPr>
      <w:pict w14:anchorId="74C01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206852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L Card Revision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0133FA">
    <w:pPr>
      <w:pStyle w:val="Header"/>
    </w:pPr>
    <w:r>
      <w:rPr>
        <w:noProof/>
      </w:rPr>
      <w:pict w14:anchorId="565EE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206850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L Card Revisionv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B"/>
    <w:rsid w:val="000133FA"/>
    <w:rsid w:val="002A5B06"/>
    <w:rsid w:val="00324669"/>
    <w:rsid w:val="00344024"/>
    <w:rsid w:val="003F7F6C"/>
    <w:rsid w:val="004E0AE0"/>
    <w:rsid w:val="004F0F5B"/>
    <w:rsid w:val="00526D50"/>
    <w:rsid w:val="00535FFD"/>
    <w:rsid w:val="00610D98"/>
    <w:rsid w:val="00695764"/>
    <w:rsid w:val="006B07E3"/>
    <w:rsid w:val="00967E64"/>
    <w:rsid w:val="00987C36"/>
    <w:rsid w:val="009E229B"/>
    <w:rsid w:val="00AA7CAF"/>
    <w:rsid w:val="00AD5A7D"/>
    <w:rsid w:val="00CC6E79"/>
    <w:rsid w:val="00D468ED"/>
    <w:rsid w:val="00F21EC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D58E18-E94A-4CB4-8BD2-0643C7D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F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table" w:customStyle="1" w:styleId="TableGridLight1">
    <w:name w:val="Table Grid Light1"/>
    <w:basedOn w:val="TableNormal"/>
    <w:uiPriority w:val="40"/>
    <w:rsid w:val="00CC6E79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C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79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79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26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image" Target="media/image3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20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60.png"/><Relationship Id="rId36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50.png"/><Relationship Id="rId30" Type="http://schemas.openxmlformats.org/officeDocument/2006/relationships/image" Target="media/image80.png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ppnean\Downloads\PAL%20Card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4AAFD84D-BACC-4028-81CF-EC16FB8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 Card Template 2020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Heppner, Alex Nicole Ms.</dc:creator>
  <cp:keywords/>
  <cp:lastModifiedBy>Jennifer G. Raymond</cp:lastModifiedBy>
  <cp:revision>2</cp:revision>
  <cp:lastPrinted>2020-10-05T13:18:00Z</cp:lastPrinted>
  <dcterms:created xsi:type="dcterms:W3CDTF">2022-06-07T15:43:00Z</dcterms:created>
  <dcterms:modified xsi:type="dcterms:W3CDTF">2022-06-07T15:43:00Z</dcterms:modified>
</cp:coreProperties>
</file>